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304D43" w:rsidRPr="00673E9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D43" w:rsidRPr="00673E91" w:rsidRDefault="0030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673E91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15024WX236412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D43" w:rsidRPr="00673E91" w:rsidRDefault="0030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673E91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№ 197(20.02.2015)</w:t>
            </w:r>
          </w:p>
          <w:p w:rsidR="00304D43" w:rsidRPr="00673E91" w:rsidRDefault="0030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673E91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20.02.2015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D43" w:rsidRPr="00673E91" w:rsidRDefault="0030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673E91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057804</w:t>
            </w:r>
          </w:p>
        </w:tc>
      </w:tr>
    </w:tbl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ФОРМА ІНФОРМАЦІЇ</w:t>
      </w:r>
    </w:p>
    <w:p w:rsidR="00304D43" w:rsidRDefault="00304D43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 результати проведення переговорної процедури закупівлі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Замовник: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Найменування: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Фізико-технічний інститут низьких температур ім.Б.І. Вєркіна НАН України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Код за ЄДРПОУ: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03534601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Місцезнаходження: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просп.Леніна, 47, м.Харків, 61103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Джерело фінансування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кошти державного бюджету України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Інформація про предмет закупівлі: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Найменування предмета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код 35.30.1 - пара та гаряча вода; постачання пари та гарячої води (Пара і гаряча вода; постачання пари та гарячої води (постачання пари та гарячої води трубопроводами)) - 4500 Гкал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Кількість товарів або обсяг виконання робіт чи надання послуг: 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Місце поставки товарів, виконання робіт чи надання послуг: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 адресою замовника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Строк поставки товарів, виконання робіт чи надання послуг: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протягом 2015 року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Інформування про застосування переговорної процедури закупівлі: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Адреса веб-сайту, на якому замовником додатково розміщено інформацію про застосування переговорної процедури закупівлі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www.ilt.kharkov.ua/bvi/tender_u.html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Дата оприлюднення і номер інформації про застосування переговорної процедури закупівлі, розміщеного на веб-порталі Уповноваженого органу з питань закупівель: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№031854, “ВДЗ” №182(02.02.2015) від 02.02.2015р.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Дата оприлюднення та номер обґрунтування застосування переговорної процедури закупівлі, розміщеного на веб-порталі Уповноваженого органу з питань закупівель: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031854/1 від 02.02.2015р.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Дата оприлюднення та номер повідомлення про акцепт пропозиції за результатами застосування переговорної процедури закупівлі, розміщеного на веб-порталі Уповноваженого органу з питань закупівель: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№036389, “ВДЗ” №185(05.02.2015) від 05.02.2015р.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Дата відправлення запрошення до участі в проведенні процедури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23.01.2015р.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Іформація про переможця переговорної процедури закупівлі: 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КП “Харківські теплові мережі”, 31557119, вул. Доброхотова, 11, Харківська область, м. Харків, Комінтернівський район, 61037, (057) 758-84-07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Результат проведення процедури закупівлі: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Дата акцепту пропозиції: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КП “Харківські теплові мережі” - 02.02.2015р.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Дата укладення договору про закупівлю: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КП “Харківські теплові мережі” - 16.02.2015р.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 Сума, визначена в договорі про закупівлю:</w:t>
      </w:r>
    </w:p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КП “Харківські теплові мережі”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2"/>
      </w:tblGrid>
      <w:tr w:rsidR="00304D43" w:rsidRPr="00673E91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304D43" w:rsidRPr="00673E91" w:rsidRDefault="0030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73E9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6223392грн.(з ПДВ) ;</w:t>
            </w:r>
          </w:p>
          <w:p w:rsidR="00304D43" w:rsidRPr="00673E91" w:rsidRDefault="0030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91">
              <w:rPr>
                <w:rFonts w:ascii="Times New Roman" w:hAnsi="Times New Roman"/>
                <w:color w:val="000000"/>
                <w:sz w:val="24"/>
                <w:szCs w:val="24"/>
              </w:rPr>
              <w:t>(цифрами)</w:t>
            </w:r>
          </w:p>
        </w:tc>
      </w:tr>
      <w:tr w:rsidR="00304D43" w:rsidRPr="00673E91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304D43" w:rsidRPr="00673E91" w:rsidRDefault="0030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73E9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шість мільйонів двісті двадцять три тисячі триста дев’яносто дві грн.(з ПДВ) .</w:t>
            </w:r>
          </w:p>
          <w:p w:rsidR="00304D43" w:rsidRPr="00673E91" w:rsidRDefault="0030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E91">
              <w:rPr>
                <w:rFonts w:ascii="Times New Roman" w:hAnsi="Times New Roman"/>
                <w:color w:val="000000"/>
                <w:sz w:val="24"/>
                <w:szCs w:val="24"/>
              </w:rPr>
              <w:t>(словами)</w:t>
            </w:r>
          </w:p>
        </w:tc>
      </w:tr>
    </w:tbl>
    <w:p w:rsidR="00304D43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Посада, прізвище та ініціали особи, що підписує оголошення:</w:t>
      </w:r>
    </w:p>
    <w:p w:rsidR="00304D43" w:rsidRPr="00EB0A70" w:rsidRDefault="00304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D43" w:rsidRDefault="00304D43" w:rsidP="00C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комітету з конкурсних торгів </w:t>
      </w:r>
    </w:p>
    <w:p w:rsidR="00304D43" w:rsidRDefault="00304D43" w:rsidP="00C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Заступник директора з наукової роботи </w:t>
      </w:r>
    </w:p>
    <w:p w:rsidR="00304D43" w:rsidRPr="00654624" w:rsidRDefault="00304D43" w:rsidP="00C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ФТІНТ ім. Б.І. Вєркіна НАН України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54624"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_________________________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Глущук М.І.</w:t>
      </w:r>
    </w:p>
    <w:p w:rsidR="00304D43" w:rsidRPr="00654624" w:rsidRDefault="00304D43" w:rsidP="00C271F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4624">
        <w:rPr>
          <w:rFonts w:ascii="Times New Roman" w:hAnsi="Times New Roman"/>
          <w:color w:val="000000"/>
          <w:sz w:val="24"/>
          <w:szCs w:val="24"/>
          <w:lang w:val="uk-UA"/>
        </w:rPr>
        <w:t>(підпис, М. П.)</w:t>
      </w:r>
    </w:p>
    <w:sectPr w:rsidR="00304D43" w:rsidRPr="00654624" w:rsidSect="005E792D">
      <w:pgSz w:w="11905" w:h="16837"/>
      <w:pgMar w:top="964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78"/>
    <w:rsid w:val="00304D43"/>
    <w:rsid w:val="004C7E78"/>
    <w:rsid w:val="005E792D"/>
    <w:rsid w:val="00645D55"/>
    <w:rsid w:val="00654624"/>
    <w:rsid w:val="00673E91"/>
    <w:rsid w:val="006E2AB3"/>
    <w:rsid w:val="008203F8"/>
    <w:rsid w:val="00C271FE"/>
    <w:rsid w:val="00C762D2"/>
    <w:rsid w:val="00CC7006"/>
    <w:rsid w:val="00EB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401</Words>
  <Characters>2291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I. Glushchuk</dc:creator>
  <cp:keywords/>
  <dc:description/>
  <cp:lastModifiedBy>Volochaeva Olga V.</cp:lastModifiedBy>
  <cp:revision>5</cp:revision>
  <cp:lastPrinted>2015-02-17T07:55:00Z</cp:lastPrinted>
  <dcterms:created xsi:type="dcterms:W3CDTF">2015-02-17T07:54:00Z</dcterms:created>
  <dcterms:modified xsi:type="dcterms:W3CDTF">2015-02-17T12:40:00Z</dcterms:modified>
</cp:coreProperties>
</file>